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C239" w14:textId="77777777" w:rsidR="00E12C58" w:rsidRPr="00BF6855" w:rsidRDefault="00E31055" w:rsidP="00BF6855">
      <w:pPr>
        <w:ind w:left="708" w:firstLine="708"/>
        <w:rPr>
          <w:rFonts w:ascii="Arial Narrow" w:hAnsi="Arial Narrow" w:cs="Arial"/>
          <w:b/>
          <w:color w:val="17365D" w:themeColor="text2" w:themeShade="BF"/>
          <w:sz w:val="38"/>
          <w:szCs w:val="38"/>
        </w:rPr>
      </w:pPr>
      <w:r w:rsidRPr="00BF6855">
        <w:rPr>
          <w:rFonts w:ascii="Arial Narrow" w:hAnsi="Arial Narrow"/>
          <w:noProof/>
          <w:sz w:val="38"/>
          <w:szCs w:val="38"/>
        </w:rPr>
        <w:drawing>
          <wp:anchor distT="0" distB="0" distL="0" distR="0" simplePos="0" relativeHeight="251660800" behindDoc="0" locked="0" layoutInCell="1" allowOverlap="0" wp14:anchorId="2D51C260" wp14:editId="2D51C261">
            <wp:simplePos x="0" y="0"/>
            <wp:positionH relativeFrom="column">
              <wp:posOffset>4436110</wp:posOffset>
            </wp:positionH>
            <wp:positionV relativeFrom="line">
              <wp:posOffset>-3175</wp:posOffset>
            </wp:positionV>
            <wp:extent cx="488950" cy="597535"/>
            <wp:effectExtent l="0" t="0" r="6350" b="0"/>
            <wp:wrapNone/>
            <wp:docPr id="6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855">
        <w:rPr>
          <w:rFonts w:ascii="Arial Narrow" w:hAnsi="Arial Narrow"/>
          <w:noProof/>
          <w:color w:val="003B68"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D51C262" wp14:editId="2D51C263">
            <wp:simplePos x="0" y="0"/>
            <wp:positionH relativeFrom="column">
              <wp:posOffset>3683000</wp:posOffset>
            </wp:positionH>
            <wp:positionV relativeFrom="paragraph">
              <wp:posOffset>1789</wp:posOffset>
            </wp:positionV>
            <wp:extent cx="592282" cy="592282"/>
            <wp:effectExtent l="0" t="0" r="0" b="0"/>
            <wp:wrapNone/>
            <wp:docPr id="3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17" w:rsidRPr="00BF6855">
        <w:rPr>
          <w:rFonts w:ascii="Arial Narrow" w:hAnsi="Arial Narrow" w:cs="Arial"/>
          <w:b/>
          <w:noProof/>
          <w:sz w:val="38"/>
          <w:szCs w:val="38"/>
        </w:rPr>
        <w:drawing>
          <wp:anchor distT="0" distB="0" distL="114300" distR="114300" simplePos="0" relativeHeight="251661824" behindDoc="0" locked="0" layoutInCell="1" allowOverlap="1" wp14:anchorId="2D51C264" wp14:editId="2D51C265">
            <wp:simplePos x="0" y="0"/>
            <wp:positionH relativeFrom="column">
              <wp:posOffset>5574211</wp:posOffset>
            </wp:positionH>
            <wp:positionV relativeFrom="paragraph">
              <wp:posOffset>-38735</wp:posOffset>
            </wp:positionV>
            <wp:extent cx="548005" cy="59753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Kunrati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77" w:rsidRPr="00BF6855">
        <w:rPr>
          <w:rFonts w:ascii="Arial Narrow" w:hAnsi="Arial Narrow"/>
          <w:noProof/>
          <w:sz w:val="38"/>
          <w:szCs w:val="38"/>
        </w:rPr>
        <w:drawing>
          <wp:anchor distT="0" distB="0" distL="114300" distR="114300" simplePos="0" relativeHeight="251659776" behindDoc="1" locked="0" layoutInCell="1" allowOverlap="1" wp14:anchorId="2D51C266" wp14:editId="2D51C267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3810" b="3810"/>
            <wp:wrapNone/>
            <wp:docPr id="5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C58" w:rsidRPr="00BF6855">
        <w:rPr>
          <w:rFonts w:ascii="Arial Narrow" w:hAnsi="Arial Narrow" w:cs="Arial"/>
          <w:b/>
          <w:color w:val="17365D" w:themeColor="text2" w:themeShade="BF"/>
          <w:sz w:val="38"/>
          <w:szCs w:val="38"/>
        </w:rPr>
        <w:t xml:space="preserve">Základní </w:t>
      </w:r>
      <w:r w:rsidR="00E12C58" w:rsidRPr="00BF6855">
        <w:rPr>
          <w:rFonts w:ascii="Arial Narrow" w:hAnsi="Arial Narrow"/>
          <w:b/>
          <w:color w:val="17365D" w:themeColor="text2" w:themeShade="BF"/>
          <w:sz w:val="38"/>
          <w:szCs w:val="38"/>
        </w:rPr>
        <w:t>š</w:t>
      </w:r>
      <w:r w:rsidR="00E12C58" w:rsidRPr="00BF6855">
        <w:rPr>
          <w:rFonts w:ascii="Arial Narrow" w:hAnsi="Arial Narrow" w:cs="Arial"/>
          <w:b/>
          <w:color w:val="17365D" w:themeColor="text2" w:themeShade="BF"/>
          <w:sz w:val="38"/>
          <w:szCs w:val="38"/>
        </w:rPr>
        <w:t>kola KUNRATICE</w:t>
      </w:r>
    </w:p>
    <w:p w14:paraId="2D51C23A" w14:textId="77777777" w:rsidR="00E12C58" w:rsidRPr="00BF6855" w:rsidRDefault="00E12C58" w:rsidP="00BF6855">
      <w:pPr>
        <w:ind w:left="708" w:firstLine="708"/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BF6855">
        <w:rPr>
          <w:rFonts w:ascii="Arial Narrow" w:hAnsi="Arial Narrow" w:cs="Arial"/>
          <w:color w:val="17365D" w:themeColor="text2" w:themeShade="BF"/>
          <w:sz w:val="18"/>
          <w:szCs w:val="18"/>
        </w:rPr>
        <w:t>Fakultní škola Univerzity Karlovy v Praze, Pedagogické fakulty</w:t>
      </w:r>
      <w:hyperlink r:id="rId15" w:tgtFrame="_blank" w:history="1"/>
    </w:p>
    <w:p w14:paraId="2D51C23B" w14:textId="77777777" w:rsidR="00E12C58" w:rsidRPr="00BF6855" w:rsidRDefault="00E12C58" w:rsidP="00BF6855">
      <w:pPr>
        <w:ind w:left="708" w:firstLine="708"/>
        <w:rPr>
          <w:rFonts w:ascii="Arial Narrow" w:hAnsi="Arial Narrow" w:cs="Arial"/>
          <w:color w:val="17365D" w:themeColor="text2" w:themeShade="BF"/>
        </w:rPr>
      </w:pPr>
      <w:r w:rsidRPr="00BF6855">
        <w:rPr>
          <w:rFonts w:ascii="Arial Narrow" w:hAnsi="Arial Narrow" w:cs="Arial"/>
          <w:color w:val="17365D" w:themeColor="text2" w:themeShade="BF"/>
        </w:rPr>
        <w:t>P</w:t>
      </w:r>
      <w:r w:rsidRPr="00BF6855">
        <w:rPr>
          <w:rFonts w:ascii="Arial Narrow" w:hAnsi="Arial Narrow"/>
          <w:color w:val="17365D" w:themeColor="text2" w:themeShade="BF"/>
        </w:rPr>
        <w:t>ř</w:t>
      </w:r>
      <w:r w:rsidRPr="00BF6855">
        <w:rPr>
          <w:rFonts w:ascii="Arial Narrow" w:hAnsi="Arial Narrow" w:cs="Kids"/>
          <w:color w:val="17365D" w:themeColor="text2" w:themeShade="BF"/>
        </w:rPr>
        <w:t>ed</w:t>
      </w:r>
      <w:r w:rsidRPr="00BF6855">
        <w:rPr>
          <w:rFonts w:ascii="Arial Narrow" w:hAnsi="Arial Narrow"/>
          <w:color w:val="17365D" w:themeColor="text2" w:themeShade="BF"/>
        </w:rPr>
        <w:t>š</w:t>
      </w:r>
      <w:r w:rsidRPr="00BF6855">
        <w:rPr>
          <w:rFonts w:ascii="Arial Narrow" w:hAnsi="Arial Narrow" w:cs="Kids"/>
          <w:color w:val="17365D" w:themeColor="text2" w:themeShade="BF"/>
        </w:rPr>
        <w:t>kolní 420, 148</w:t>
      </w:r>
      <w:r w:rsidRPr="00BF6855">
        <w:rPr>
          <w:rFonts w:ascii="Arial Narrow" w:hAnsi="Arial Narrow" w:cs="Arial"/>
          <w:color w:val="17365D" w:themeColor="text2" w:themeShade="BF"/>
        </w:rPr>
        <w:t xml:space="preserve"> 00 Praha 4 Kunratice</w:t>
      </w:r>
    </w:p>
    <w:p w14:paraId="2D51C23C" w14:textId="77777777" w:rsidR="00E12C58" w:rsidRPr="00BF6855" w:rsidRDefault="00E12C58" w:rsidP="00BF6855">
      <w:pPr>
        <w:ind w:left="708" w:firstLine="708"/>
        <w:rPr>
          <w:rFonts w:ascii="Arial Narrow" w:hAnsi="Arial Narrow"/>
          <w:color w:val="17365D" w:themeColor="text2" w:themeShade="BF"/>
          <w:sz w:val="16"/>
          <w:szCs w:val="16"/>
        </w:rPr>
      </w:pPr>
      <w:r w:rsidRPr="00BF6855">
        <w:rPr>
          <w:rFonts w:ascii="Arial Narrow" w:hAnsi="Arial Narrow" w:cs="Arial"/>
          <w:color w:val="17365D" w:themeColor="text2" w:themeShade="BF"/>
          <w:sz w:val="16"/>
          <w:szCs w:val="16"/>
        </w:rPr>
        <w:t xml:space="preserve">Ing. Bc. Vít Beran, </w:t>
      </w:r>
      <w:r w:rsidRPr="00BF6855">
        <w:rPr>
          <w:rFonts w:ascii="Arial Narrow" w:hAnsi="Arial Narrow"/>
          <w:color w:val="17365D" w:themeColor="text2" w:themeShade="BF"/>
          <w:sz w:val="16"/>
          <w:szCs w:val="16"/>
        </w:rPr>
        <w:t>ředitel školy</w:t>
      </w:r>
    </w:p>
    <w:p w14:paraId="2D51C23D" w14:textId="77777777" w:rsidR="00E12C58" w:rsidRPr="00BF6855" w:rsidRDefault="00E12C58" w:rsidP="00BF6855">
      <w:pPr>
        <w:ind w:left="708" w:firstLine="708"/>
        <w:rPr>
          <w:rFonts w:ascii="Arial Narrow" w:hAnsi="Arial Narrow"/>
          <w:color w:val="17365D" w:themeColor="text2" w:themeShade="BF"/>
          <w:sz w:val="16"/>
          <w:szCs w:val="16"/>
          <w:u w:val="single"/>
        </w:rPr>
      </w:pPr>
      <w:r w:rsidRPr="00BF6855">
        <w:rPr>
          <w:rFonts w:ascii="Arial Narrow" w:hAnsi="Arial Narrow"/>
          <w:color w:val="17365D" w:themeColor="text2" w:themeShade="BF"/>
          <w:sz w:val="14"/>
          <w:szCs w:val="14"/>
          <w:u w:val="single"/>
        </w:rPr>
        <w:t xml:space="preserve">Tel.: 261097211 - 2, mobil: 724370813, e-mail: vit.beran@zskunratice.cz, http://www.zskunratice.cz                                                         </w:t>
      </w:r>
      <w:r w:rsidR="00C5383A" w:rsidRPr="00BF6855">
        <w:rPr>
          <w:rFonts w:ascii="Arial Narrow" w:hAnsi="Arial Narrow"/>
          <w:color w:val="17365D" w:themeColor="text2" w:themeShade="BF"/>
          <w:sz w:val="14"/>
          <w:szCs w:val="14"/>
          <w:u w:val="single"/>
        </w:rPr>
        <w:t xml:space="preserve">           </w:t>
      </w:r>
      <w:r w:rsidR="00520477" w:rsidRPr="00BF6855">
        <w:rPr>
          <w:rFonts w:ascii="Arial Narrow" w:hAnsi="Arial Narrow"/>
          <w:color w:val="17365D" w:themeColor="text2" w:themeShade="BF"/>
          <w:sz w:val="14"/>
          <w:szCs w:val="14"/>
          <w:u w:val="single"/>
        </w:rPr>
        <w:t xml:space="preserve">  </w:t>
      </w:r>
      <w:r w:rsidRPr="00BF6855">
        <w:rPr>
          <w:rFonts w:ascii="Arial Narrow" w:hAnsi="Arial Narrow"/>
          <w:color w:val="17365D" w:themeColor="text2" w:themeShade="BF"/>
          <w:sz w:val="14"/>
          <w:szCs w:val="14"/>
          <w:u w:val="single"/>
        </w:rPr>
        <w:t>MČ Praha Kunratice</w:t>
      </w:r>
    </w:p>
    <w:p w14:paraId="2D51C23E" w14:textId="3C0437D1" w:rsidR="00E12C58" w:rsidRDefault="00E12C58" w:rsidP="00BF6855">
      <w:pPr>
        <w:rPr>
          <w:rFonts w:ascii="Arial Narrow" w:hAnsi="Arial Narrow"/>
          <w:color w:val="003B68"/>
        </w:rPr>
      </w:pPr>
    </w:p>
    <w:p w14:paraId="32032FE2" w14:textId="77777777" w:rsidR="00BF6855" w:rsidRDefault="00BF6855" w:rsidP="00BF6855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3F50C8B1" w14:textId="77777777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sz w:val="24"/>
        </w:rPr>
      </w:pPr>
    </w:p>
    <w:p w14:paraId="1930151B" w14:textId="44D9917B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 w:rsidRPr="00BF6855">
        <w:rPr>
          <w:rFonts w:ascii="Arial Narrow" w:hAnsi="Arial Narrow"/>
          <w:sz w:val="24"/>
        </w:rPr>
        <w:t xml:space="preserve">Prohlašuji, </w:t>
      </w:r>
      <w:r w:rsidRPr="00BF6855">
        <w:rPr>
          <w:rFonts w:ascii="Arial Narrow" w:hAnsi="Arial Narrow"/>
          <w:sz w:val="24"/>
          <w:szCs w:val="24"/>
        </w:rPr>
        <w:t xml:space="preserve">že mé dítě </w:t>
      </w:r>
      <w:r w:rsidRPr="00BF6855">
        <w:rPr>
          <w:rFonts w:ascii="Arial Narrow" w:hAnsi="Arial Narrow"/>
          <w:b w:val="0"/>
          <w:i/>
          <w:sz w:val="24"/>
          <w:szCs w:val="24"/>
        </w:rPr>
        <w:t>(jméno a příjmení)</w:t>
      </w:r>
      <w:r w:rsidRPr="00BF6855">
        <w:rPr>
          <w:rFonts w:ascii="Arial Narrow" w:hAnsi="Arial Narrow"/>
          <w:sz w:val="24"/>
          <w:szCs w:val="24"/>
        </w:rPr>
        <w:t>...................................................................., navštěvující třídu .........,</w:t>
      </w:r>
    </w:p>
    <w:p w14:paraId="64A66860" w14:textId="77777777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5EFF1439" w14:textId="77777777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BF6855">
        <w:rPr>
          <w:rFonts w:ascii="Arial Narrow" w:hAnsi="Arial Narrow"/>
          <w:sz w:val="24"/>
          <w:szCs w:val="24"/>
        </w:rPr>
        <w:t xml:space="preserve">rodné číslo:  .  .  .  .  .  .  /  .  .  .  ., zdravotní pojišťovna:  ................ </w:t>
      </w:r>
      <w:r w:rsidRPr="00BF6855">
        <w:rPr>
          <w:rFonts w:ascii="Arial Narrow" w:hAnsi="Arial Narrow"/>
          <w:i/>
          <w:sz w:val="24"/>
          <w:szCs w:val="24"/>
        </w:rPr>
        <w:t>je způsobilé v termínu od  ……………..</w:t>
      </w:r>
    </w:p>
    <w:p w14:paraId="7AB7B761" w14:textId="77777777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7502FAEC" w14:textId="76AC5741" w:rsidR="00BF6855" w:rsidRPr="00BF6855" w:rsidRDefault="00BF6855" w:rsidP="00BF6855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BF6855">
        <w:rPr>
          <w:rFonts w:ascii="Arial Narrow" w:hAnsi="Arial Narrow"/>
          <w:i/>
          <w:sz w:val="24"/>
          <w:szCs w:val="24"/>
        </w:rPr>
        <w:t xml:space="preserve">do ……………………se zúčastnit …………………….. pořádaného ZŠ Kunratice v ……………………………... </w:t>
      </w:r>
    </w:p>
    <w:p w14:paraId="0E612526" w14:textId="77777777" w:rsidR="00BF6855" w:rsidRPr="00BF6855" w:rsidRDefault="00BF6855" w:rsidP="00BF6855">
      <w:pPr>
        <w:rPr>
          <w:rFonts w:ascii="Arial Narrow" w:hAnsi="Arial Narrow"/>
          <w:i/>
        </w:rPr>
      </w:pPr>
    </w:p>
    <w:p w14:paraId="3FDAEE8F" w14:textId="69217DE8" w:rsidR="00BF6855" w:rsidRPr="00BF6855" w:rsidRDefault="00BF6855" w:rsidP="00BF6855">
      <w:pPr>
        <w:jc w:val="both"/>
        <w:rPr>
          <w:rFonts w:ascii="Arial Narrow" w:hAnsi="Arial Narrow"/>
          <w:i/>
        </w:rPr>
      </w:pPr>
      <w:r w:rsidRPr="00BF6855">
        <w:rPr>
          <w:rFonts w:ascii="Arial Narrow" w:hAnsi="Arial Narrow"/>
          <w:i/>
        </w:rPr>
        <w:t>Prohlašuji ve smyslu § 9 odst. 1, zákona č. 258/2000 Sb. o ochraně veřejného zdraví v platném znění, že ošetřující lékař nenařídil výše jmenovanému dítěti, které je v mé péči, změnu režimu, dítě nejeví známky akutního onemocnění a krajský hygienik ani ošetřující lékař mu nenařídil karanténní opatření. Není mi též známo, že by v posledních 14 dnech před odjezdem, dítě přišlo do styku s osobami nemocnými infekčním onemocněním nebo podezřelými z nákazy. Jsem si vědom/a právních následků, které by mne postihly, kdyby toto mé prohlášení bylo nepravdivé.</w:t>
      </w:r>
    </w:p>
    <w:p w14:paraId="4CFEAFED" w14:textId="77777777" w:rsidR="00BF6855" w:rsidRPr="00BF6855" w:rsidRDefault="00BF6855" w:rsidP="00BF6855">
      <w:pPr>
        <w:rPr>
          <w:rFonts w:ascii="Arial Narrow" w:hAnsi="Arial Narrow"/>
          <w:i/>
        </w:rPr>
      </w:pPr>
    </w:p>
    <w:p w14:paraId="61AFF7FA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 w:rsidRPr="00BF6855">
        <w:rPr>
          <w:rFonts w:ascii="Arial Narrow" w:hAnsi="Arial Narrow"/>
          <w:b/>
          <w:i/>
        </w:rPr>
        <w:t>Další Vaše upozornění k aktuálnímu zdravotnímu stavu dítěte:</w:t>
      </w:r>
    </w:p>
    <w:p w14:paraId="36C92CB4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BF6855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 (n</w:t>
      </w:r>
      <w:r w:rsidRPr="00BF6855">
        <w:rPr>
          <w:rFonts w:ascii="Arial Narrow" w:hAnsi="Arial Narrow"/>
          <w:bCs/>
          <w:i/>
        </w:rPr>
        <w:t xml:space="preserve">apř.: epilepsie, alergie, zdravotní omezení, užívání léků a podobně). Léky s návodem k užívání a kopii zdravotního průkazu /u pobytových akcí v zahraničí originál zdravotního průkazu / dejte dětem s sebou v označené obálce. </w:t>
      </w:r>
    </w:p>
    <w:p w14:paraId="72DB9BD9" w14:textId="77777777" w:rsid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4E82444" w14:textId="77777777" w:rsid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18C42FA1" w14:textId="77777777" w:rsid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963EEAF" w14:textId="77777777" w:rsid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9C87615" w14:textId="77777777" w:rsid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2A66DA8C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0DDDE3B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DBD4C76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222B2828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6CB03F79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08006F5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A97C48B" w14:textId="77777777" w:rsidR="00BF6855" w:rsidRPr="00BF6855" w:rsidRDefault="00BF6855" w:rsidP="00BF68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B5BAC4F" w14:textId="77777777" w:rsidR="00BF6855" w:rsidRPr="00BF6855" w:rsidRDefault="00BF6855" w:rsidP="00BF6855">
      <w:pPr>
        <w:ind w:left="1416"/>
        <w:rPr>
          <w:rFonts w:ascii="Arial Narrow" w:hAnsi="Arial Narrow"/>
          <w:i/>
        </w:rPr>
      </w:pPr>
    </w:p>
    <w:p w14:paraId="06EE4C29" w14:textId="77777777" w:rsidR="00BF6855" w:rsidRPr="00BF6855" w:rsidRDefault="00BF6855" w:rsidP="00BF6855">
      <w:pPr>
        <w:ind w:left="1416" w:hanging="1416"/>
        <w:rPr>
          <w:rFonts w:ascii="Arial Narrow" w:hAnsi="Arial Narrow"/>
          <w:i/>
        </w:rPr>
      </w:pPr>
      <w:r w:rsidRPr="00BF6855">
        <w:rPr>
          <w:rFonts w:ascii="Arial Narrow" w:hAnsi="Arial Narrow"/>
          <w:i/>
        </w:rPr>
        <w:t>V Praze dne: den odjezdu</w:t>
      </w:r>
    </w:p>
    <w:p w14:paraId="7EEC854D" w14:textId="77777777" w:rsidR="00BF6855" w:rsidRPr="00BF6855" w:rsidRDefault="00BF6855" w:rsidP="00BF6855">
      <w:pPr>
        <w:rPr>
          <w:rFonts w:ascii="Arial Narrow" w:hAnsi="Arial Narrow"/>
          <w:i/>
        </w:rPr>
      </w:pPr>
      <w:r w:rsidRPr="00BF6855">
        <w:rPr>
          <w:rFonts w:ascii="Arial Narrow" w:hAnsi="Arial Narrow"/>
          <w:i/>
        </w:rPr>
        <w:tab/>
      </w:r>
    </w:p>
    <w:p w14:paraId="52C2D4F5" w14:textId="77777777" w:rsidR="00BF6855" w:rsidRPr="00BF6855" w:rsidRDefault="00BF6855" w:rsidP="00BF6855">
      <w:pPr>
        <w:rPr>
          <w:rFonts w:ascii="Arial Narrow" w:hAnsi="Arial Narrow"/>
          <w:b/>
          <w:i/>
        </w:rPr>
      </w:pPr>
    </w:p>
    <w:p w14:paraId="177089C2" w14:textId="77777777" w:rsidR="00BF6855" w:rsidRPr="00BF6855" w:rsidRDefault="00BF6855" w:rsidP="00BF6855">
      <w:pPr>
        <w:pStyle w:val="Zkladntextodsazen"/>
        <w:ind w:left="0"/>
        <w:jc w:val="right"/>
        <w:rPr>
          <w:rFonts w:ascii="Arial Narrow" w:hAnsi="Arial Narrow"/>
        </w:rPr>
      </w:pPr>
      <w:r w:rsidRPr="00BF6855">
        <w:rPr>
          <w:rFonts w:ascii="Arial Narrow" w:hAnsi="Arial Narrow"/>
        </w:rPr>
        <w:t>podpis zákonných zástupců:…………....................................................</w:t>
      </w:r>
    </w:p>
    <w:p w14:paraId="53618748" w14:textId="77777777" w:rsidR="00BF6855" w:rsidRPr="00BF6855" w:rsidRDefault="00BF6855" w:rsidP="00BF6855">
      <w:pPr>
        <w:rPr>
          <w:rFonts w:ascii="Arial Narrow" w:hAnsi="Arial Narrow"/>
        </w:rPr>
      </w:pPr>
    </w:p>
    <w:p w14:paraId="789C0962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18290CA4" w14:textId="06519BCD" w:rsidR="00BF6855" w:rsidRDefault="00BF6855" w:rsidP="00BF6855">
      <w:pPr>
        <w:rPr>
          <w:rFonts w:ascii="Arial Narrow" w:hAnsi="Arial Narrow"/>
          <w:color w:val="003B68"/>
        </w:rPr>
      </w:pPr>
    </w:p>
    <w:p w14:paraId="4C9C6088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75FC5A60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5D61A707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40FF5DFF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4552879C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6207B83B" w14:textId="77777777" w:rsidR="00BF6855" w:rsidRDefault="00BF6855" w:rsidP="00BF6855">
      <w:pPr>
        <w:rPr>
          <w:rFonts w:ascii="Arial Narrow" w:hAnsi="Arial Narrow"/>
          <w:color w:val="003B68"/>
        </w:rPr>
      </w:pPr>
    </w:p>
    <w:p w14:paraId="1B212153" w14:textId="77777777" w:rsidR="00BF6855" w:rsidRPr="00BF6855" w:rsidRDefault="00BF6855" w:rsidP="00BF6855">
      <w:pPr>
        <w:ind w:left="708" w:firstLine="708"/>
        <w:rPr>
          <w:rFonts w:ascii="Arial Narrow" w:hAnsi="Arial Narrow" w:cs="Arial"/>
          <w:b/>
          <w:color w:val="17365D" w:themeColor="text2" w:themeShade="BF"/>
          <w:sz w:val="38"/>
          <w:szCs w:val="38"/>
        </w:rPr>
      </w:pPr>
      <w:r w:rsidRPr="00BF6855">
        <w:rPr>
          <w:rFonts w:ascii="Arial Narrow" w:hAnsi="Arial Narrow"/>
          <w:noProof/>
          <w:sz w:val="38"/>
          <w:szCs w:val="38"/>
        </w:rPr>
        <w:drawing>
          <wp:anchor distT="0" distB="0" distL="0" distR="0" simplePos="0" relativeHeight="251665920" behindDoc="0" locked="0" layoutInCell="1" allowOverlap="0" wp14:anchorId="3EAF1F95" wp14:editId="5F5B5FA8">
            <wp:simplePos x="0" y="0"/>
            <wp:positionH relativeFrom="column">
              <wp:posOffset>4436110</wp:posOffset>
            </wp:positionH>
            <wp:positionV relativeFrom="line">
              <wp:posOffset>-3175</wp:posOffset>
            </wp:positionV>
            <wp:extent cx="488950" cy="597535"/>
            <wp:effectExtent l="0" t="0" r="6350" b="0"/>
            <wp:wrapNone/>
            <wp:docPr id="12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855">
        <w:rPr>
          <w:rFonts w:ascii="Arial Narrow" w:hAnsi="Arial Narrow"/>
          <w:noProof/>
          <w:color w:val="003B68"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4F71A9A4" wp14:editId="5685CAD9">
            <wp:simplePos x="0" y="0"/>
            <wp:positionH relativeFrom="column">
              <wp:posOffset>3683000</wp:posOffset>
            </wp:positionH>
            <wp:positionV relativeFrom="paragraph">
              <wp:posOffset>1789</wp:posOffset>
            </wp:positionV>
            <wp:extent cx="592282" cy="592282"/>
            <wp:effectExtent l="0" t="0" r="0" b="0"/>
            <wp:wrapNone/>
            <wp:docPr id="13" name="Obrázek 1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55">
        <w:rPr>
          <w:rFonts w:ascii="Arial Narrow" w:hAnsi="Arial Narrow" w:cs="Arial"/>
          <w:b/>
          <w:noProof/>
          <w:sz w:val="38"/>
          <w:szCs w:val="38"/>
        </w:rPr>
        <w:drawing>
          <wp:anchor distT="0" distB="0" distL="114300" distR="114300" simplePos="0" relativeHeight="251666944" behindDoc="0" locked="0" layoutInCell="1" allowOverlap="1" wp14:anchorId="65C3D19A" wp14:editId="244CFAEE">
            <wp:simplePos x="0" y="0"/>
            <wp:positionH relativeFrom="column">
              <wp:posOffset>5574211</wp:posOffset>
            </wp:positionH>
            <wp:positionV relativeFrom="paragraph">
              <wp:posOffset>-38735</wp:posOffset>
            </wp:positionV>
            <wp:extent cx="548005" cy="597535"/>
            <wp:effectExtent l="0" t="0" r="444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Kunrati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55">
        <w:rPr>
          <w:rFonts w:ascii="Arial Narrow" w:hAnsi="Arial Narrow"/>
          <w:noProof/>
          <w:sz w:val="38"/>
          <w:szCs w:val="38"/>
        </w:rPr>
        <w:drawing>
          <wp:anchor distT="0" distB="0" distL="114300" distR="114300" simplePos="0" relativeHeight="251664896" behindDoc="1" locked="0" layoutInCell="1" allowOverlap="1" wp14:anchorId="38434B36" wp14:editId="08A92CCA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3810" b="3810"/>
            <wp:wrapNone/>
            <wp:docPr id="15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855">
        <w:rPr>
          <w:rFonts w:ascii="Arial Narrow" w:hAnsi="Arial Narrow" w:cs="Arial"/>
          <w:b/>
          <w:color w:val="17365D" w:themeColor="text2" w:themeShade="BF"/>
          <w:sz w:val="38"/>
          <w:szCs w:val="38"/>
        </w:rPr>
        <w:t xml:space="preserve">Základní </w:t>
      </w:r>
      <w:r w:rsidRPr="00BF6855">
        <w:rPr>
          <w:rFonts w:ascii="Arial Narrow" w:hAnsi="Arial Narrow"/>
          <w:b/>
          <w:color w:val="17365D" w:themeColor="text2" w:themeShade="BF"/>
          <w:sz w:val="38"/>
          <w:szCs w:val="38"/>
        </w:rPr>
        <w:t>š</w:t>
      </w:r>
      <w:r w:rsidRPr="00BF6855">
        <w:rPr>
          <w:rFonts w:ascii="Arial Narrow" w:hAnsi="Arial Narrow" w:cs="Arial"/>
          <w:b/>
          <w:color w:val="17365D" w:themeColor="text2" w:themeShade="BF"/>
          <w:sz w:val="38"/>
          <w:szCs w:val="38"/>
        </w:rPr>
        <w:t>kola KUNRATICE</w:t>
      </w:r>
    </w:p>
    <w:p w14:paraId="610830F6" w14:textId="77777777" w:rsidR="00BF6855" w:rsidRPr="00BF6855" w:rsidRDefault="00BF6855" w:rsidP="00BF6855">
      <w:pPr>
        <w:ind w:left="708" w:firstLine="708"/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BF6855">
        <w:rPr>
          <w:rFonts w:ascii="Arial Narrow" w:hAnsi="Arial Narrow" w:cs="Arial"/>
          <w:color w:val="17365D" w:themeColor="text2" w:themeShade="BF"/>
          <w:sz w:val="18"/>
          <w:szCs w:val="18"/>
        </w:rPr>
        <w:t>Fakultní škola Univerzity Karlovy v Praze, Pedagogické fakulty</w:t>
      </w:r>
      <w:hyperlink r:id="rId16" w:tgtFrame="_blank" w:history="1"/>
    </w:p>
    <w:p w14:paraId="124B35F8" w14:textId="77777777" w:rsidR="00BF6855" w:rsidRPr="00BF6855" w:rsidRDefault="00BF6855" w:rsidP="00BF6855">
      <w:pPr>
        <w:ind w:left="708" w:firstLine="708"/>
        <w:rPr>
          <w:rFonts w:ascii="Arial Narrow" w:hAnsi="Arial Narrow" w:cs="Arial"/>
          <w:color w:val="17365D" w:themeColor="text2" w:themeShade="BF"/>
        </w:rPr>
      </w:pPr>
      <w:r w:rsidRPr="00BF6855">
        <w:rPr>
          <w:rFonts w:ascii="Arial Narrow" w:hAnsi="Arial Narrow" w:cs="Arial"/>
          <w:color w:val="17365D" w:themeColor="text2" w:themeShade="BF"/>
        </w:rPr>
        <w:t>P</w:t>
      </w:r>
      <w:r w:rsidRPr="00BF6855">
        <w:rPr>
          <w:rFonts w:ascii="Arial Narrow" w:hAnsi="Arial Narrow"/>
          <w:color w:val="17365D" w:themeColor="text2" w:themeShade="BF"/>
        </w:rPr>
        <w:t>ř</w:t>
      </w:r>
      <w:r w:rsidRPr="00BF6855">
        <w:rPr>
          <w:rFonts w:ascii="Arial Narrow" w:hAnsi="Arial Narrow" w:cs="Kids"/>
          <w:color w:val="17365D" w:themeColor="text2" w:themeShade="BF"/>
        </w:rPr>
        <w:t>ed</w:t>
      </w:r>
      <w:r w:rsidRPr="00BF6855">
        <w:rPr>
          <w:rFonts w:ascii="Arial Narrow" w:hAnsi="Arial Narrow"/>
          <w:color w:val="17365D" w:themeColor="text2" w:themeShade="BF"/>
        </w:rPr>
        <w:t>š</w:t>
      </w:r>
      <w:r w:rsidRPr="00BF6855">
        <w:rPr>
          <w:rFonts w:ascii="Arial Narrow" w:hAnsi="Arial Narrow" w:cs="Kids"/>
          <w:color w:val="17365D" w:themeColor="text2" w:themeShade="BF"/>
        </w:rPr>
        <w:t>kolní 420, 148</w:t>
      </w:r>
      <w:r w:rsidRPr="00BF6855">
        <w:rPr>
          <w:rFonts w:ascii="Arial Narrow" w:hAnsi="Arial Narrow" w:cs="Arial"/>
          <w:color w:val="17365D" w:themeColor="text2" w:themeShade="BF"/>
        </w:rPr>
        <w:t xml:space="preserve"> 00 Praha 4 Kunratice</w:t>
      </w:r>
    </w:p>
    <w:p w14:paraId="6A623472" w14:textId="77777777" w:rsidR="00BF6855" w:rsidRPr="00BF6855" w:rsidRDefault="00BF6855" w:rsidP="00BF6855">
      <w:pPr>
        <w:ind w:left="708" w:firstLine="708"/>
        <w:rPr>
          <w:rFonts w:ascii="Arial Narrow" w:hAnsi="Arial Narrow"/>
          <w:color w:val="17365D" w:themeColor="text2" w:themeShade="BF"/>
          <w:sz w:val="16"/>
          <w:szCs w:val="16"/>
        </w:rPr>
      </w:pPr>
      <w:r w:rsidRPr="00BF6855">
        <w:rPr>
          <w:rFonts w:ascii="Arial Narrow" w:hAnsi="Arial Narrow" w:cs="Arial"/>
          <w:color w:val="17365D" w:themeColor="text2" w:themeShade="BF"/>
          <w:sz w:val="16"/>
          <w:szCs w:val="16"/>
        </w:rPr>
        <w:t xml:space="preserve">Ing. Bc. Vít Beran, </w:t>
      </w:r>
      <w:r w:rsidRPr="00BF6855">
        <w:rPr>
          <w:rFonts w:ascii="Arial Narrow" w:hAnsi="Arial Narrow"/>
          <w:color w:val="17365D" w:themeColor="text2" w:themeShade="BF"/>
          <w:sz w:val="16"/>
          <w:szCs w:val="16"/>
        </w:rPr>
        <w:t>ředitel školy</w:t>
      </w:r>
    </w:p>
    <w:p w14:paraId="5482F2F2" w14:textId="77777777" w:rsidR="00BF6855" w:rsidRPr="00BF6855" w:rsidRDefault="00BF6855" w:rsidP="00BF6855">
      <w:pPr>
        <w:ind w:left="708" w:firstLine="708"/>
        <w:rPr>
          <w:rFonts w:ascii="Arial Narrow" w:hAnsi="Arial Narrow"/>
          <w:color w:val="17365D" w:themeColor="text2" w:themeShade="BF"/>
          <w:sz w:val="16"/>
          <w:szCs w:val="16"/>
          <w:u w:val="single"/>
        </w:rPr>
      </w:pPr>
      <w:r w:rsidRPr="00BF6855">
        <w:rPr>
          <w:rFonts w:ascii="Arial Narrow" w:hAnsi="Arial Narrow"/>
          <w:color w:val="17365D" w:themeColor="text2" w:themeShade="BF"/>
          <w:sz w:val="14"/>
          <w:szCs w:val="14"/>
          <w:u w:val="single"/>
        </w:rPr>
        <w:t>Tel.: 261097211 - 2, mobil: 724370813, e-mail: vit.beran@zskunratice.cz, http://www.zskunratice.cz                                                                      MČ Praha Kunratice</w:t>
      </w:r>
    </w:p>
    <w:p w14:paraId="18E08C54" w14:textId="77777777" w:rsidR="00BF6855" w:rsidRPr="00BF6855" w:rsidRDefault="00BF6855" w:rsidP="00BF6855">
      <w:pPr>
        <w:rPr>
          <w:rFonts w:ascii="Arial Narrow" w:hAnsi="Arial Narrow"/>
          <w:color w:val="003B68"/>
        </w:rPr>
      </w:pPr>
    </w:p>
    <w:p w14:paraId="7C4A25CE" w14:textId="77777777" w:rsidR="00C05B80" w:rsidRPr="00BF6855" w:rsidRDefault="00C05B80" w:rsidP="00BF6855">
      <w:pPr>
        <w:pStyle w:val="Nadpis1"/>
        <w:shd w:val="clear" w:color="auto" w:fill="D9D9D9" w:themeFill="background1" w:themeFillShade="D9"/>
        <w:spacing w:before="0" w:after="0"/>
        <w:rPr>
          <w:rFonts w:ascii="Arial Narrow" w:hAnsi="Arial Narrow"/>
          <w:bCs w:val="0"/>
          <w:i/>
          <w:iCs/>
          <w:sz w:val="20"/>
          <w:szCs w:val="20"/>
        </w:rPr>
      </w:pPr>
      <w:r w:rsidRPr="00BF6855">
        <w:rPr>
          <w:rFonts w:ascii="Arial Narrow" w:hAnsi="Arial Narrow"/>
          <w:bCs w:val="0"/>
          <w:i/>
          <w:iCs/>
          <w:sz w:val="20"/>
          <w:szCs w:val="20"/>
        </w:rPr>
        <w:t>Odevzdat v den zahájení akce!</w:t>
      </w:r>
    </w:p>
    <w:p w14:paraId="43993789" w14:textId="77777777" w:rsidR="00C05B80" w:rsidRPr="00BF6855" w:rsidRDefault="00C05B80" w:rsidP="00BF6855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 w:val="0"/>
          <w:bCs w:val="0"/>
          <w:i/>
          <w:iCs/>
        </w:rPr>
      </w:pPr>
      <w:r w:rsidRPr="00BF6855">
        <w:rPr>
          <w:rFonts w:ascii="Arial Narrow" w:hAnsi="Arial Narrow"/>
          <w:bCs w:val="0"/>
          <w:i/>
          <w:iCs/>
        </w:rPr>
        <w:t xml:space="preserve">PROHLÁŠENÍ ZÁKONNÝCH ZÁSTUPCŮ – </w:t>
      </w:r>
      <w:r w:rsidRPr="00BF6855">
        <w:rPr>
          <w:rFonts w:ascii="Arial Narrow" w:hAnsi="Arial Narrow"/>
          <w:b w:val="0"/>
          <w:bCs w:val="0"/>
          <w:i/>
          <w:iCs/>
        </w:rPr>
        <w:t>vypsat název akce</w:t>
      </w:r>
    </w:p>
    <w:p w14:paraId="67F46B98" w14:textId="77777777" w:rsidR="00C05B80" w:rsidRPr="00BF6855" w:rsidRDefault="00C05B80" w:rsidP="00BF6855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</w:p>
    <w:p w14:paraId="26D0847B" w14:textId="1381E3D6" w:rsidR="00C05B80" w:rsidRPr="00BF6855" w:rsidRDefault="00C05B80" w:rsidP="00BF6855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sz w:val="22"/>
          <w:szCs w:val="22"/>
        </w:rPr>
        <w:t xml:space="preserve">Dítě </w:t>
      </w:r>
      <w:r w:rsidRPr="00BF6855">
        <w:rPr>
          <w:rFonts w:ascii="Arial Narrow" w:hAnsi="Arial Narrow"/>
          <w:b w:val="0"/>
          <w:i/>
          <w:sz w:val="22"/>
          <w:szCs w:val="22"/>
        </w:rPr>
        <w:t xml:space="preserve">(jméno a příjmení)   </w:t>
      </w:r>
      <w:r w:rsidRPr="00BF685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............................................................................................................., navštěvující třídu ...........,</w:t>
      </w:r>
    </w:p>
    <w:p w14:paraId="2877297E" w14:textId="77777777" w:rsidR="00C05B80" w:rsidRPr="00BF6855" w:rsidRDefault="00C05B80" w:rsidP="00BF6855">
      <w:pPr>
        <w:rPr>
          <w:rFonts w:ascii="Arial Narrow" w:hAnsi="Arial Narrow"/>
          <w:sz w:val="22"/>
          <w:szCs w:val="22"/>
        </w:rPr>
      </w:pPr>
    </w:p>
    <w:p w14:paraId="7E7F9332" w14:textId="1709E6E4" w:rsidR="00C05B80" w:rsidRPr="00BF6855" w:rsidRDefault="00C05B80" w:rsidP="00BF6855">
      <w:pPr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b/>
          <w:sz w:val="22"/>
          <w:szCs w:val="22"/>
        </w:rPr>
        <w:t>si po návratu vyzvednu osobně / vyzvedne jej</w:t>
      </w:r>
      <w:r w:rsidRPr="00BF6855">
        <w:rPr>
          <w:rFonts w:ascii="Arial Narrow" w:hAnsi="Arial Narrow"/>
          <w:sz w:val="22"/>
          <w:szCs w:val="22"/>
        </w:rPr>
        <w:t xml:space="preserve"> </w:t>
      </w:r>
      <w:r w:rsidRPr="00BF6855">
        <w:rPr>
          <w:rFonts w:ascii="Arial Narrow" w:hAnsi="Arial Narrow"/>
          <w:i/>
          <w:sz w:val="22"/>
          <w:szCs w:val="22"/>
        </w:rPr>
        <w:t>(jméno a příjmení)</w:t>
      </w:r>
      <w:r w:rsidRPr="00BF6855">
        <w:rPr>
          <w:rFonts w:ascii="Arial Narrow" w:hAnsi="Arial Narrow"/>
          <w:b/>
          <w:i/>
          <w:sz w:val="22"/>
          <w:szCs w:val="22"/>
        </w:rPr>
        <w:t xml:space="preserve"> </w:t>
      </w:r>
      <w:r w:rsidRPr="00BF6855">
        <w:rPr>
          <w:rFonts w:ascii="Arial Narrow" w:hAnsi="Arial Narrow"/>
          <w:sz w:val="22"/>
          <w:szCs w:val="22"/>
        </w:rPr>
        <w:t>...................</w:t>
      </w:r>
      <w:r w:rsidR="00BF6855" w:rsidRPr="00BF6855">
        <w:rPr>
          <w:rFonts w:ascii="Arial Narrow" w:hAnsi="Arial Narrow"/>
          <w:sz w:val="22"/>
          <w:szCs w:val="22"/>
        </w:rPr>
        <w:t>...</w:t>
      </w:r>
      <w:r w:rsidRPr="00BF6855">
        <w:rPr>
          <w:rFonts w:ascii="Arial Narrow" w:hAnsi="Arial Narrow"/>
          <w:sz w:val="22"/>
          <w:szCs w:val="22"/>
        </w:rPr>
        <w:t xml:space="preserve">.............................................................., </w:t>
      </w:r>
    </w:p>
    <w:p w14:paraId="7F3EEFDA" w14:textId="77777777" w:rsidR="00C05B80" w:rsidRPr="00BF6855" w:rsidRDefault="00C05B80" w:rsidP="00BF6855">
      <w:pPr>
        <w:rPr>
          <w:rFonts w:ascii="Arial Narrow" w:hAnsi="Arial Narrow"/>
          <w:sz w:val="22"/>
          <w:szCs w:val="22"/>
        </w:rPr>
      </w:pPr>
    </w:p>
    <w:p w14:paraId="2C8486CB" w14:textId="4A401246" w:rsidR="00C05B80" w:rsidRPr="00BF6855" w:rsidRDefault="00C05B80" w:rsidP="00BF6855">
      <w:pPr>
        <w:rPr>
          <w:rFonts w:ascii="Arial Narrow" w:hAnsi="Arial Narrow"/>
          <w:b/>
          <w:sz w:val="22"/>
          <w:szCs w:val="22"/>
        </w:rPr>
      </w:pPr>
      <w:r w:rsidRPr="00BF6855">
        <w:rPr>
          <w:rFonts w:ascii="Arial Narrow" w:hAnsi="Arial Narrow"/>
          <w:b/>
          <w:sz w:val="22"/>
          <w:szCs w:val="22"/>
        </w:rPr>
        <w:t xml:space="preserve">který / která je k dítěti ve vztahu </w:t>
      </w:r>
      <w:r w:rsidRPr="00BF685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333D250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Organizace akce</w:t>
      </w:r>
    </w:p>
    <w:p w14:paraId="26184C96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0D3EE459" w14:textId="77777777" w:rsidR="00C05B80" w:rsidRPr="00BF6855" w:rsidRDefault="00C05B80" w:rsidP="00BF685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Prohlašuji, že jsem byli/ byla seznámen / seznámena s organizačním zajištěním akce a toto jsem potvrdil / potvrdila odevzdáním vyplněné přihlášky a současně beru na vědomí Poučení, které jsem já / naše dítě dostal / dostalo před zahájením akce.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40CAD33E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4016D21B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Odpovědnost za způsobené škody</w:t>
      </w:r>
    </w:p>
    <w:p w14:paraId="468734D1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4C021C0D" w14:textId="71EB7C09" w:rsidR="00C05B80" w:rsidRPr="00BF6855" w:rsidRDefault="00C05B80" w:rsidP="00BF6855">
      <w:pPr>
        <w:jc w:val="both"/>
        <w:rPr>
          <w:rFonts w:ascii="Arial Narrow" w:hAnsi="Arial Narrow"/>
          <w:i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 tuto škodu uhradit.</w:t>
      </w:r>
    </w:p>
    <w:p w14:paraId="07FB0EAB" w14:textId="77777777" w:rsidR="00C05B80" w:rsidRPr="00BF6855" w:rsidRDefault="00C05B80" w:rsidP="00BF6855">
      <w:pPr>
        <w:rPr>
          <w:rFonts w:ascii="Arial Narrow" w:hAnsi="Arial Narrow"/>
          <w:sz w:val="10"/>
          <w:szCs w:val="10"/>
        </w:rPr>
      </w:pPr>
    </w:p>
    <w:p w14:paraId="456E77D5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Volný pohyb dětí</w:t>
      </w:r>
    </w:p>
    <w:p w14:paraId="39F80BAF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7BE5023A" w14:textId="77777777" w:rsidR="00C05B80" w:rsidRPr="00BF6855" w:rsidRDefault="00C05B80" w:rsidP="00BF685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Souhlasím s volným pohybem svého dítěte na omezeném místě po omezenou dobu (například hry, soutěže, bojovky, rozchody a podobně).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1B935A1E" w14:textId="77777777" w:rsidR="00C05B80" w:rsidRPr="00BF6855" w:rsidRDefault="00C05B80" w:rsidP="00BF6855">
      <w:pPr>
        <w:jc w:val="both"/>
        <w:rPr>
          <w:rFonts w:ascii="Arial Narrow" w:hAnsi="Arial Narrow"/>
          <w:b/>
          <w:sz w:val="10"/>
          <w:szCs w:val="10"/>
        </w:rPr>
      </w:pPr>
    </w:p>
    <w:p w14:paraId="7EF4EBDD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Sportovní vyžití</w:t>
      </w:r>
    </w:p>
    <w:p w14:paraId="15097B9E" w14:textId="77777777" w:rsidR="00C05B80" w:rsidRPr="00BF6855" w:rsidRDefault="00C05B80" w:rsidP="00BF6855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27D81978" w14:textId="77777777" w:rsidR="00C05B80" w:rsidRPr="00BF6855" w:rsidRDefault="00C05B80" w:rsidP="00BF6855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BF6855">
        <w:rPr>
          <w:rFonts w:ascii="Arial Narrow" w:hAnsi="Arial Narrow"/>
          <w:b/>
          <w:i/>
          <w:sz w:val="20"/>
          <w:szCs w:val="20"/>
        </w:rPr>
        <w:t xml:space="preserve">Souhlasím s účastí mého dítěte na následujících sportovních aktivitách, míčové hry, orientační běh, lanové dráhy atd. </w:t>
      </w:r>
    </w:p>
    <w:p w14:paraId="2855C57F" w14:textId="77777777" w:rsidR="00C05B80" w:rsidRPr="00BF6855" w:rsidRDefault="00C05B80" w:rsidP="00BF6855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7D8655C0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Používání mobilního telefonu</w:t>
      </w:r>
    </w:p>
    <w:p w14:paraId="2594A4EE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528813CE" w14:textId="77777777" w:rsidR="00C05B80" w:rsidRPr="00BF6855" w:rsidRDefault="00C05B80" w:rsidP="00BF6855">
      <w:pPr>
        <w:jc w:val="both"/>
        <w:rPr>
          <w:rFonts w:ascii="Arial Narrow" w:hAnsi="Arial Narrow"/>
          <w:i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 xml:space="preserve">Prohlašuji, že beru na vědomí pravidla pro používání mobilního telefonu. Mobilní telefon žáka bude po dobu konání kurzu uložen u vedoucího kurzu (od příjezdu na místo až do odjezdu zpět). Žák vypnutý telefon spolu s nabíječkou a popiskem se jménem uloží do uzavíratelného plastového obalu, který dostane a předá vedoucímu kurzu. Pro telefonování bude vymezena časová relace určená podle programu kurzu, zpravidla po ukončení večeře až do zahájení večerního programu. </w:t>
      </w:r>
    </w:p>
    <w:p w14:paraId="496C9B67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6692A8E4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Školní řád: alkohol, návykové látky, kouření</w:t>
      </w:r>
    </w:p>
    <w:p w14:paraId="236610F1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1DA4A66C" w14:textId="77777777" w:rsidR="00C05B80" w:rsidRPr="00BF6855" w:rsidRDefault="00C05B80" w:rsidP="00BF685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Jsem si vědom / vědoma, že dítě bylo poučeno o dodržování Školního řádu i na akcích mimo školu a zejména používání mobilního telefonu, o zákazu kouření, požívání alkoholu a jiných návykových látek po celou dobu akce, stejně jako jejich distribuce, nákupu a podobně (viz Školní řád). Prohlašuji, že podobné poučení jsem dítěti dal /dala i doma.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509151E7" w14:textId="77777777" w:rsidR="00C05B80" w:rsidRPr="00BF6855" w:rsidRDefault="00C05B80" w:rsidP="00BF6855">
      <w:pPr>
        <w:jc w:val="both"/>
        <w:rPr>
          <w:rFonts w:ascii="Arial Narrow" w:hAnsi="Arial Narrow"/>
          <w:b/>
          <w:sz w:val="10"/>
          <w:szCs w:val="10"/>
        </w:rPr>
      </w:pPr>
    </w:p>
    <w:p w14:paraId="71FFEE7F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PR školy a propagace akce</w:t>
      </w:r>
    </w:p>
    <w:p w14:paraId="026D6757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3A2228FB" w14:textId="77777777" w:rsidR="00C05B80" w:rsidRPr="00BF6855" w:rsidRDefault="00C05B80" w:rsidP="00BF685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4B8AFDC0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Poučení</w:t>
      </w:r>
    </w:p>
    <w:p w14:paraId="2E35940E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587DA6BD" w14:textId="77777777" w:rsidR="00C05B80" w:rsidRPr="00BF6855" w:rsidRDefault="00C05B80" w:rsidP="00BF6855">
      <w:pPr>
        <w:jc w:val="both"/>
        <w:rPr>
          <w:rFonts w:ascii="Arial Narrow" w:hAnsi="Arial Narrow"/>
          <w:b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Pokud by mé dítě závažným způsobem porušilo Školní řád a řád akce nebo pokud bude vážně nemocné, na vyzvání pedagogického dozoru si dítě odvezu na vlastní náklady.</w:t>
      </w:r>
      <w:r w:rsidRPr="00BF6855">
        <w:rPr>
          <w:rFonts w:ascii="Arial Narrow" w:hAnsi="Arial Narrow"/>
          <w:b/>
          <w:sz w:val="20"/>
          <w:szCs w:val="20"/>
        </w:rPr>
        <w:t xml:space="preserve"> </w:t>
      </w:r>
    </w:p>
    <w:p w14:paraId="67728FB4" w14:textId="77777777" w:rsidR="00C05B80" w:rsidRPr="00BF6855" w:rsidRDefault="00C05B80" w:rsidP="00BF6855">
      <w:pPr>
        <w:rPr>
          <w:rFonts w:ascii="Arial Narrow" w:hAnsi="Arial Narrow"/>
          <w:b/>
          <w:sz w:val="10"/>
          <w:szCs w:val="10"/>
        </w:rPr>
      </w:pPr>
    </w:p>
    <w:p w14:paraId="30FFCD93" w14:textId="77777777" w:rsidR="00C05B80" w:rsidRPr="00BF6855" w:rsidRDefault="00C05B80" w:rsidP="00BF6855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BF6855">
        <w:rPr>
          <w:rFonts w:ascii="Arial Narrow" w:hAnsi="Arial Narrow"/>
          <w:b/>
        </w:rPr>
        <w:t>Kontaktní údaje</w:t>
      </w:r>
    </w:p>
    <w:p w14:paraId="607E4A6E" w14:textId="77777777" w:rsidR="00C05B80" w:rsidRPr="00BF6855" w:rsidRDefault="00C05B80" w:rsidP="00BF6855">
      <w:pPr>
        <w:rPr>
          <w:rFonts w:ascii="Arial Narrow" w:hAnsi="Arial Narrow"/>
          <w:i/>
          <w:sz w:val="20"/>
          <w:szCs w:val="20"/>
        </w:rPr>
      </w:pPr>
      <w:r w:rsidRPr="00BF685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67FA497B" w14:textId="77777777" w:rsidR="00C05B80" w:rsidRPr="00BF6855" w:rsidRDefault="00C05B80" w:rsidP="00BF6855">
      <w:pPr>
        <w:rPr>
          <w:rFonts w:ascii="Arial Narrow" w:hAnsi="Arial Narrow"/>
          <w:i/>
          <w:sz w:val="20"/>
          <w:szCs w:val="20"/>
        </w:rPr>
      </w:pPr>
    </w:p>
    <w:p w14:paraId="07E1E6A1" w14:textId="7AA7EC80" w:rsidR="00C05B80" w:rsidRPr="00BF6855" w:rsidRDefault="00C05B80" w:rsidP="00BF6855">
      <w:pPr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i/>
          <w:sz w:val="22"/>
          <w:szCs w:val="22"/>
        </w:rPr>
        <w:t>Matka ..............</w:t>
      </w:r>
      <w:r w:rsidR="00BF6855" w:rsidRPr="00BF6855">
        <w:rPr>
          <w:rFonts w:ascii="Arial Narrow" w:hAnsi="Arial Narrow"/>
          <w:i/>
          <w:sz w:val="22"/>
          <w:szCs w:val="22"/>
        </w:rPr>
        <w:t>.</w:t>
      </w:r>
      <w:r w:rsidRPr="00BF6855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00595408" w14:textId="77777777" w:rsidR="00C05B80" w:rsidRPr="00BF6855" w:rsidRDefault="00C05B80" w:rsidP="00BF6855">
      <w:pPr>
        <w:rPr>
          <w:rFonts w:ascii="Arial Narrow" w:hAnsi="Arial Narrow"/>
          <w:color w:val="000080"/>
          <w:sz w:val="22"/>
        </w:rPr>
      </w:pPr>
    </w:p>
    <w:p w14:paraId="7DF96A74" w14:textId="7FC5DAEE" w:rsidR="00C05B80" w:rsidRPr="00BF6855" w:rsidRDefault="00C05B80" w:rsidP="00BF6855">
      <w:pPr>
        <w:rPr>
          <w:rFonts w:ascii="Arial Narrow" w:hAnsi="Arial Narrow"/>
          <w:sz w:val="22"/>
          <w:szCs w:val="22"/>
        </w:rPr>
      </w:pPr>
      <w:r w:rsidRPr="00BF6855">
        <w:rPr>
          <w:rFonts w:ascii="Arial Narrow" w:hAnsi="Arial Narrow"/>
          <w:i/>
          <w:sz w:val="22"/>
          <w:szCs w:val="22"/>
        </w:rPr>
        <w:t>Otec .........................</w:t>
      </w:r>
      <w:r w:rsidR="00BF6855" w:rsidRPr="00BF6855">
        <w:rPr>
          <w:rFonts w:ascii="Arial Narrow" w:hAnsi="Arial Narrow"/>
          <w:i/>
          <w:sz w:val="22"/>
          <w:szCs w:val="22"/>
        </w:rPr>
        <w:t>.</w:t>
      </w:r>
      <w:r w:rsidRPr="00BF6855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365F6C1" w14:textId="77777777" w:rsidR="00C05B80" w:rsidRPr="00BF6855" w:rsidRDefault="00C05B80" w:rsidP="00BF6855">
      <w:pPr>
        <w:rPr>
          <w:rFonts w:ascii="Arial Narrow" w:hAnsi="Arial Narrow"/>
          <w:i/>
          <w:sz w:val="10"/>
          <w:szCs w:val="10"/>
        </w:rPr>
      </w:pPr>
    </w:p>
    <w:p w14:paraId="1CEE23D9" w14:textId="77777777" w:rsidR="00C05B80" w:rsidRPr="00BF6855" w:rsidRDefault="00C05B80" w:rsidP="00BF6855">
      <w:pPr>
        <w:rPr>
          <w:rFonts w:ascii="Arial Narrow" w:hAnsi="Arial Narrow"/>
          <w:i/>
        </w:rPr>
      </w:pPr>
      <w:r w:rsidRPr="00BF6855">
        <w:rPr>
          <w:rFonts w:ascii="Arial Narrow" w:hAnsi="Arial Narrow"/>
          <w:i/>
        </w:rPr>
        <w:t xml:space="preserve">V Praze dne: </w:t>
      </w:r>
      <w:r w:rsidRPr="00BF6855">
        <w:rPr>
          <w:rFonts w:ascii="Arial Narrow" w:hAnsi="Arial Narrow"/>
          <w:i/>
          <w:sz w:val="18"/>
          <w:szCs w:val="18"/>
        </w:rPr>
        <w:t>den odjezdu</w:t>
      </w:r>
      <w:bookmarkStart w:id="0" w:name="_GoBack"/>
      <w:bookmarkEnd w:id="0"/>
    </w:p>
    <w:p w14:paraId="76E20A0E" w14:textId="77777777" w:rsidR="00C05B80" w:rsidRPr="00BF6855" w:rsidRDefault="00C05B80" w:rsidP="00BF6855">
      <w:pPr>
        <w:rPr>
          <w:rFonts w:ascii="Arial Narrow" w:hAnsi="Arial Narrow"/>
          <w:b/>
          <w:i/>
          <w:sz w:val="10"/>
          <w:szCs w:val="10"/>
        </w:rPr>
      </w:pPr>
    </w:p>
    <w:p w14:paraId="2D51C25F" w14:textId="3BD1FC8E" w:rsidR="00E431BD" w:rsidRPr="00BF6855" w:rsidRDefault="00C05B80" w:rsidP="00BF6855">
      <w:pPr>
        <w:pStyle w:val="Zkladntextodsazen"/>
        <w:spacing w:after="0"/>
        <w:ind w:left="0"/>
        <w:jc w:val="right"/>
        <w:rPr>
          <w:rFonts w:ascii="Arial Narrow" w:hAnsi="Arial Narrow"/>
          <w:b/>
        </w:rPr>
      </w:pPr>
      <w:r w:rsidRPr="00BF6855">
        <w:rPr>
          <w:rFonts w:ascii="Arial Narrow" w:hAnsi="Arial Narrow"/>
        </w:rPr>
        <w:t>podpis zákonných zástupců:……</w:t>
      </w:r>
      <w:r w:rsidR="00BF6855" w:rsidRPr="00BF6855">
        <w:rPr>
          <w:rFonts w:ascii="Arial Narrow" w:hAnsi="Arial Narrow"/>
        </w:rPr>
        <w:t xml:space="preserve"> </w:t>
      </w:r>
      <w:r w:rsidR="00BF6855" w:rsidRPr="00BF6855">
        <w:rPr>
          <w:rFonts w:ascii="Arial Narrow" w:hAnsi="Arial Narrow"/>
        </w:rPr>
        <w:t>……..............……..............</w:t>
      </w:r>
      <w:r w:rsidRPr="00BF6855">
        <w:rPr>
          <w:rFonts w:ascii="Arial Narrow" w:hAnsi="Arial Narrow"/>
        </w:rPr>
        <w:t>…….................................</w:t>
      </w:r>
    </w:p>
    <w:sectPr w:rsidR="00E431BD" w:rsidRPr="00BF6855" w:rsidSect="00E12C58">
      <w:footerReference w:type="default" r:id="rId17"/>
      <w:pgSz w:w="11906" w:h="16838" w:code="9"/>
      <w:pgMar w:top="709" w:right="1080" w:bottom="1440" w:left="10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C270" w14:textId="77777777" w:rsidR="00325CF9" w:rsidRDefault="00325CF9">
      <w:r>
        <w:separator/>
      </w:r>
    </w:p>
  </w:endnote>
  <w:endnote w:type="continuationSeparator" w:id="0">
    <w:p w14:paraId="2D51C271" w14:textId="77777777" w:rsidR="00325CF9" w:rsidRDefault="003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C272" w14:textId="77777777" w:rsidR="00B00AAC" w:rsidRPr="000D541B" w:rsidRDefault="000A6F27" w:rsidP="00174FEF">
    <w:pPr>
      <w:pBdr>
        <w:top w:val="single" w:sz="4" w:space="1" w:color="auto"/>
      </w:pBdr>
      <w:rPr>
        <w:rFonts w:ascii="Arial Narrow" w:hAnsi="Arial Narrow" w:cs="Kids"/>
        <w:sz w:val="16"/>
        <w:szCs w:val="16"/>
      </w:rPr>
    </w:pPr>
    <w:r>
      <w:rPr>
        <w:rFonts w:ascii="Kids" w:hAnsi="Kids"/>
        <w:noProof/>
      </w:rPr>
      <w:drawing>
        <wp:anchor distT="0" distB="0" distL="114300" distR="114300" simplePos="0" relativeHeight="251658752" behindDoc="1" locked="0" layoutInCell="1" allowOverlap="1" wp14:anchorId="2D51C27A" wp14:editId="2D51C27B">
          <wp:simplePos x="0" y="0"/>
          <wp:positionH relativeFrom="column">
            <wp:posOffset>5596467</wp:posOffset>
          </wp:positionH>
          <wp:positionV relativeFrom="paragraph">
            <wp:posOffset>19050</wp:posOffset>
          </wp:positionV>
          <wp:extent cx="620596" cy="599677"/>
          <wp:effectExtent l="0" t="0" r="8255" b="0"/>
          <wp:wrapNone/>
          <wp:docPr id="30" name="Obrázek 7" descr="4ll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4lll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6" cy="59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5680" behindDoc="0" locked="0" layoutInCell="1" allowOverlap="1" wp14:anchorId="2D51C27C" wp14:editId="2D51C27D">
          <wp:simplePos x="0" y="0"/>
          <wp:positionH relativeFrom="column">
            <wp:posOffset>6985</wp:posOffset>
          </wp:positionH>
          <wp:positionV relativeFrom="paragraph">
            <wp:posOffset>20955</wp:posOffset>
          </wp:positionV>
          <wp:extent cx="374400" cy="561600"/>
          <wp:effectExtent l="0" t="0" r="6985" b="0"/>
          <wp:wrapNone/>
          <wp:docPr id="31" name="obrázek 5" descr="skola-1-1-12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kola-1-1-122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A8B" w:rsidRPr="00F749D0">
      <w:rPr>
        <w:rFonts w:ascii="Kids" w:hAnsi="Kids" w:cs="Arial"/>
        <w:sz w:val="16"/>
        <w:szCs w:val="16"/>
      </w:rPr>
      <w:t xml:space="preserve">                </w:t>
    </w:r>
    <w:r w:rsidR="00C51A8B" w:rsidRPr="000D541B">
      <w:rPr>
        <w:rFonts w:ascii="Arial Narrow" w:hAnsi="Arial Narrow" w:cs="Arial"/>
        <w:sz w:val="16"/>
        <w:szCs w:val="16"/>
      </w:rPr>
      <w:tab/>
    </w:r>
    <w:r w:rsidR="00B00AAC" w:rsidRPr="000D541B">
      <w:rPr>
        <w:rFonts w:ascii="Arial Narrow" w:hAnsi="Arial Narrow" w:cs="Arial"/>
        <w:sz w:val="16"/>
        <w:szCs w:val="16"/>
      </w:rPr>
      <w:t>Faktura</w:t>
    </w:r>
    <w:r w:rsidR="00F749D0" w:rsidRPr="000D541B">
      <w:rPr>
        <w:rFonts w:ascii="Arial Narrow" w:hAnsi="Arial Narrow"/>
        <w:sz w:val="16"/>
        <w:szCs w:val="16"/>
      </w:rPr>
      <w:t>č</w:t>
    </w:r>
    <w:r w:rsidR="00B00AAC" w:rsidRPr="000D541B">
      <w:rPr>
        <w:rFonts w:ascii="Arial Narrow" w:hAnsi="Arial Narrow"/>
        <w:sz w:val="16"/>
        <w:szCs w:val="16"/>
      </w:rPr>
      <w:t>ní adresa:</w:t>
    </w:r>
    <w:r w:rsidR="00B00AAC" w:rsidRPr="000D541B">
      <w:rPr>
        <w:rFonts w:ascii="Arial Narrow" w:hAnsi="Arial Narrow"/>
        <w:b/>
        <w:sz w:val="16"/>
        <w:szCs w:val="16"/>
      </w:rPr>
      <w:t xml:space="preserve"> </w:t>
    </w:r>
    <w:r w:rsidR="00D63F8C">
      <w:rPr>
        <w:rFonts w:ascii="Arial Narrow" w:hAnsi="Arial Narrow"/>
        <w:b/>
        <w:sz w:val="16"/>
        <w:szCs w:val="16"/>
      </w:rPr>
      <w:tab/>
    </w:r>
    <w:r w:rsidR="00B00AAC" w:rsidRPr="000D541B">
      <w:rPr>
        <w:rFonts w:ascii="Arial Narrow" w:hAnsi="Arial Narrow" w:cs="Arial"/>
        <w:b/>
        <w:sz w:val="16"/>
        <w:szCs w:val="16"/>
      </w:rPr>
      <w:t xml:space="preserve">Základní </w:t>
    </w:r>
    <w:r w:rsidR="00F749D0" w:rsidRPr="000D541B">
      <w:rPr>
        <w:rFonts w:ascii="Arial Narrow" w:hAnsi="Arial Narrow"/>
        <w:b/>
        <w:sz w:val="16"/>
        <w:szCs w:val="16"/>
      </w:rPr>
      <w:t>š</w:t>
    </w:r>
    <w:r w:rsidR="00B00AAC" w:rsidRPr="000D541B">
      <w:rPr>
        <w:rFonts w:ascii="Arial Narrow" w:hAnsi="Arial Narrow" w:cs="Arial"/>
        <w:b/>
        <w:sz w:val="16"/>
        <w:szCs w:val="16"/>
      </w:rPr>
      <w:t>kola</w:t>
    </w:r>
    <w:r w:rsidR="00F749D0" w:rsidRPr="000D541B">
      <w:rPr>
        <w:rFonts w:ascii="Arial Narrow" w:hAnsi="Arial Narrow" w:cs="Arial"/>
        <w:b/>
        <w:sz w:val="16"/>
        <w:szCs w:val="16"/>
      </w:rPr>
      <w:t xml:space="preserve"> Kunratice</w:t>
    </w:r>
    <w:r w:rsidR="00B00AAC" w:rsidRPr="000D541B">
      <w:rPr>
        <w:rFonts w:ascii="Arial Narrow" w:hAnsi="Arial Narrow" w:cs="Arial"/>
        <w:b/>
        <w:sz w:val="16"/>
        <w:szCs w:val="16"/>
      </w:rPr>
      <w:t>, Praha 4, P</w:t>
    </w:r>
    <w:r w:rsidR="00F749D0" w:rsidRPr="000D541B">
      <w:rPr>
        <w:rFonts w:ascii="Arial Narrow" w:hAnsi="Arial Narrow"/>
        <w:b/>
        <w:sz w:val="16"/>
        <w:szCs w:val="16"/>
      </w:rPr>
      <w:t>ř</w:t>
    </w:r>
    <w:r w:rsidR="00B00AAC" w:rsidRPr="000D541B">
      <w:rPr>
        <w:rFonts w:ascii="Arial Narrow" w:hAnsi="Arial Narrow" w:cs="Kids"/>
        <w:b/>
        <w:sz w:val="16"/>
        <w:szCs w:val="16"/>
      </w:rPr>
      <w:t>ed</w:t>
    </w:r>
    <w:r w:rsidR="00F749D0" w:rsidRPr="000D541B">
      <w:rPr>
        <w:rFonts w:ascii="Arial Narrow" w:hAnsi="Arial Narrow"/>
        <w:b/>
        <w:sz w:val="16"/>
        <w:szCs w:val="16"/>
      </w:rPr>
      <w:t>š</w:t>
    </w:r>
    <w:r w:rsidR="00B00AAC" w:rsidRPr="000D541B">
      <w:rPr>
        <w:rFonts w:ascii="Arial Narrow" w:hAnsi="Arial Narrow" w:cs="Kids"/>
        <w:b/>
        <w:sz w:val="16"/>
        <w:szCs w:val="16"/>
      </w:rPr>
      <w:t>kolní 420</w:t>
    </w:r>
  </w:p>
  <w:p w14:paraId="2D51C273" w14:textId="77777777" w:rsidR="00B00AAC" w:rsidRPr="000D541B" w:rsidRDefault="00C51A8B" w:rsidP="00C51A8B">
    <w:pPr>
      <w:rPr>
        <w:rFonts w:ascii="Arial Narrow" w:hAnsi="Arial Narrow"/>
        <w:sz w:val="16"/>
        <w:szCs w:val="16"/>
      </w:rPr>
    </w:pPr>
    <w:r w:rsidRPr="000D541B">
      <w:rPr>
        <w:rFonts w:ascii="Arial Narrow" w:hAnsi="Arial Narrow" w:cs="Kids"/>
        <w:sz w:val="16"/>
        <w:szCs w:val="16"/>
      </w:rPr>
      <w:t xml:space="preserve">                 </w:t>
    </w:r>
    <w:r w:rsidRPr="000D541B">
      <w:rPr>
        <w:rFonts w:ascii="Arial Narrow" w:hAnsi="Arial Narrow" w:cs="Kids"/>
        <w:sz w:val="16"/>
        <w:szCs w:val="16"/>
      </w:rPr>
      <w:tab/>
    </w:r>
    <w:r w:rsidR="00D63F8C">
      <w:rPr>
        <w:rFonts w:ascii="Arial Narrow" w:hAnsi="Arial Narrow" w:cs="Kids"/>
        <w:sz w:val="16"/>
        <w:szCs w:val="16"/>
      </w:rPr>
      <w:tab/>
    </w:r>
    <w:r w:rsidR="00D63F8C">
      <w:rPr>
        <w:rFonts w:ascii="Arial Narrow" w:hAnsi="Arial Narrow" w:cs="Kids"/>
        <w:sz w:val="16"/>
        <w:szCs w:val="16"/>
      </w:rPr>
      <w:tab/>
    </w:r>
    <w:r w:rsidR="00B00AAC" w:rsidRPr="000D541B">
      <w:rPr>
        <w:rFonts w:ascii="Arial Narrow" w:hAnsi="Arial Narrow" w:cs="Kids"/>
        <w:sz w:val="16"/>
        <w:szCs w:val="16"/>
      </w:rPr>
      <w:t>P</w:t>
    </w:r>
    <w:r w:rsidR="00F749D0" w:rsidRPr="000D541B">
      <w:rPr>
        <w:rFonts w:ascii="Arial Narrow" w:hAnsi="Arial Narrow"/>
        <w:sz w:val="16"/>
        <w:szCs w:val="16"/>
      </w:rPr>
      <w:t>ř</w:t>
    </w:r>
    <w:r w:rsidR="00B00AAC" w:rsidRPr="000D541B">
      <w:rPr>
        <w:rFonts w:ascii="Arial Narrow" w:hAnsi="Arial Narrow"/>
        <w:sz w:val="16"/>
        <w:szCs w:val="16"/>
      </w:rPr>
      <w:t>ed</w:t>
    </w:r>
    <w:r w:rsidR="00F749D0" w:rsidRPr="000D541B">
      <w:rPr>
        <w:rFonts w:ascii="Arial Narrow" w:hAnsi="Arial Narrow"/>
        <w:sz w:val="16"/>
        <w:szCs w:val="16"/>
      </w:rPr>
      <w:t>š</w:t>
    </w:r>
    <w:r w:rsidR="00B00AAC" w:rsidRPr="000D541B">
      <w:rPr>
        <w:rFonts w:ascii="Arial Narrow" w:hAnsi="Arial Narrow"/>
        <w:sz w:val="16"/>
        <w:szCs w:val="16"/>
      </w:rPr>
      <w:t>kolní 420/29, 148 00 Praha 4 Kunratice</w:t>
    </w:r>
  </w:p>
  <w:p w14:paraId="2D51C274" w14:textId="77777777" w:rsidR="00B00AAC" w:rsidRPr="00AF3FE3" w:rsidRDefault="00B00AAC" w:rsidP="00C51A8B">
    <w:pPr>
      <w:ind w:firstLine="708"/>
      <w:rPr>
        <w:rFonts w:ascii="Arial Narrow" w:hAnsi="Arial Narrow"/>
        <w:b/>
        <w:sz w:val="16"/>
        <w:szCs w:val="16"/>
      </w:rPr>
    </w:pPr>
    <w:r w:rsidRPr="00AF3FE3">
      <w:rPr>
        <w:rFonts w:ascii="Arial Narrow" w:hAnsi="Arial Narrow" w:cs="Arial"/>
        <w:b/>
        <w:sz w:val="16"/>
        <w:szCs w:val="16"/>
      </w:rPr>
      <w:t xml:space="preserve">Bankovní spojení: </w:t>
    </w:r>
    <w:r w:rsidR="00AF3FE3" w:rsidRPr="00AF3FE3">
      <w:rPr>
        <w:rFonts w:ascii="Arial Narrow" w:hAnsi="Arial Narrow" w:cs="Arial"/>
        <w:b/>
        <w:sz w:val="16"/>
        <w:szCs w:val="16"/>
      </w:rPr>
      <w:t>PPF banka a.s.</w:t>
    </w:r>
    <w:r w:rsidRPr="00AF3FE3">
      <w:rPr>
        <w:rFonts w:ascii="Arial Narrow" w:hAnsi="Arial Narrow" w:cs="Arial"/>
        <w:b/>
        <w:sz w:val="16"/>
        <w:szCs w:val="16"/>
      </w:rPr>
      <w:t xml:space="preserve">, </w:t>
    </w:r>
    <w:r w:rsidR="00F749D0" w:rsidRPr="00AF3FE3">
      <w:rPr>
        <w:rFonts w:ascii="Arial Narrow" w:hAnsi="Arial Narrow"/>
        <w:b/>
        <w:sz w:val="16"/>
        <w:szCs w:val="16"/>
      </w:rPr>
      <w:t>č</w:t>
    </w:r>
    <w:r w:rsidRPr="00AF3FE3">
      <w:rPr>
        <w:rFonts w:ascii="Arial Narrow" w:hAnsi="Arial Narrow"/>
        <w:b/>
        <w:sz w:val="16"/>
        <w:szCs w:val="16"/>
      </w:rPr>
      <w:t xml:space="preserve">.ú.: </w:t>
    </w:r>
    <w:r w:rsidR="00AF3FE3" w:rsidRPr="00AF3FE3">
      <w:rPr>
        <w:rFonts w:ascii="Arial Narrow" w:hAnsi="Arial Narrow"/>
        <w:b/>
        <w:sz w:val="16"/>
        <w:szCs w:val="16"/>
      </w:rPr>
      <w:t>2016970000 / 6000</w:t>
    </w:r>
  </w:p>
  <w:p w14:paraId="2D51C275" w14:textId="77777777" w:rsidR="00B00AAC" w:rsidRPr="000D541B" w:rsidRDefault="00B00AAC" w:rsidP="00C51A8B">
    <w:pPr>
      <w:ind w:firstLine="708"/>
      <w:rPr>
        <w:rFonts w:ascii="Arial Narrow" w:hAnsi="Arial Narrow" w:cs="Arial"/>
        <w:i/>
        <w:sz w:val="12"/>
        <w:szCs w:val="12"/>
      </w:rPr>
    </w:pPr>
    <w:r w:rsidRPr="000D541B">
      <w:rPr>
        <w:rFonts w:ascii="Arial Narrow" w:hAnsi="Arial Narrow" w:cs="Arial"/>
        <w:sz w:val="16"/>
        <w:szCs w:val="16"/>
      </w:rPr>
      <w:t>I</w:t>
    </w:r>
    <w:r w:rsidR="00F749D0" w:rsidRPr="000D541B">
      <w:rPr>
        <w:rFonts w:ascii="Arial Narrow" w:hAnsi="Arial Narrow"/>
        <w:sz w:val="16"/>
        <w:szCs w:val="16"/>
      </w:rPr>
      <w:t>Č</w:t>
    </w:r>
    <w:r w:rsidRPr="000D541B">
      <w:rPr>
        <w:rFonts w:ascii="Arial Narrow" w:hAnsi="Arial Narrow"/>
        <w:sz w:val="16"/>
        <w:szCs w:val="16"/>
      </w:rPr>
      <w:t>O: 629 31 377; DI</w:t>
    </w:r>
    <w:r w:rsidR="00F749D0" w:rsidRPr="000D541B">
      <w:rPr>
        <w:rFonts w:ascii="Arial Narrow" w:hAnsi="Arial Narrow"/>
        <w:sz w:val="16"/>
        <w:szCs w:val="16"/>
      </w:rPr>
      <w:t>Č</w:t>
    </w:r>
    <w:r w:rsidRPr="000D541B">
      <w:rPr>
        <w:rFonts w:ascii="Arial Narrow" w:hAnsi="Arial Narrow"/>
        <w:sz w:val="16"/>
        <w:szCs w:val="16"/>
      </w:rPr>
      <w:t xml:space="preserve">: </w:t>
    </w:r>
    <w:r w:rsidR="00D63F8C">
      <w:rPr>
        <w:rFonts w:ascii="Arial Narrow" w:hAnsi="Arial Narrow"/>
        <w:sz w:val="16"/>
        <w:szCs w:val="16"/>
      </w:rPr>
      <w:t>CZ</w:t>
    </w:r>
    <w:r w:rsidRPr="000D541B">
      <w:rPr>
        <w:rFonts w:ascii="Arial Narrow" w:hAnsi="Arial Narrow"/>
        <w:sz w:val="16"/>
        <w:szCs w:val="16"/>
      </w:rPr>
      <w:t>629 31 377</w:t>
    </w:r>
    <w:r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/>
        <w:sz w:val="16"/>
        <w:szCs w:val="16"/>
      </w:rPr>
      <w:tab/>
    </w:r>
    <w:r w:rsidR="00C51A8B" w:rsidRPr="000D541B">
      <w:rPr>
        <w:rFonts w:ascii="Arial Narrow" w:hAnsi="Arial Narrow"/>
        <w:sz w:val="16"/>
        <w:szCs w:val="16"/>
      </w:rPr>
      <w:tab/>
    </w:r>
    <w:r w:rsidRPr="000D541B">
      <w:rPr>
        <w:rFonts w:ascii="Arial Narrow" w:hAnsi="Arial Narrow"/>
        <w:sz w:val="16"/>
        <w:szCs w:val="16"/>
      </w:rPr>
      <w:tab/>
    </w:r>
    <w:r w:rsidR="00685144" w:rsidRPr="000D541B">
      <w:rPr>
        <w:rFonts w:ascii="Arial Narrow" w:hAnsi="Arial Narrow" w:cs="Arial"/>
        <w:i/>
        <w:sz w:val="12"/>
        <w:szCs w:val="12"/>
      </w:rPr>
      <w:fldChar w:fldCharType="begin"/>
    </w:r>
    <w:r w:rsidRPr="000D541B">
      <w:rPr>
        <w:rFonts w:ascii="Arial Narrow" w:hAnsi="Arial Narrow" w:cs="Arial"/>
        <w:i/>
        <w:sz w:val="12"/>
        <w:szCs w:val="12"/>
      </w:rPr>
      <w:instrText xml:space="preserve"> FILENAME \p </w:instrText>
    </w:r>
    <w:r w:rsidR="00685144" w:rsidRPr="000D541B">
      <w:rPr>
        <w:rFonts w:ascii="Arial Narrow" w:hAnsi="Arial Narrow" w:cs="Arial"/>
        <w:i/>
        <w:sz w:val="12"/>
        <w:szCs w:val="12"/>
      </w:rPr>
      <w:fldChar w:fldCharType="separate"/>
    </w:r>
    <w:r w:rsidR="002C4804">
      <w:rPr>
        <w:rFonts w:ascii="Arial Narrow" w:hAnsi="Arial Narrow" w:cs="Arial"/>
        <w:i/>
        <w:noProof/>
        <w:sz w:val="12"/>
        <w:szCs w:val="12"/>
      </w:rPr>
      <w:t>D:\DOKUMENTY\dokumenty-VITEK\Dokumenty 1415-1\Dopis-vzor-new2015.docx</w:t>
    </w:r>
    <w:r w:rsidR="00685144" w:rsidRPr="000D541B">
      <w:rPr>
        <w:rFonts w:ascii="Arial Narrow" w:hAnsi="Arial Narrow" w:cs="Arial"/>
        <w:i/>
        <w:sz w:val="12"/>
        <w:szCs w:val="12"/>
      </w:rPr>
      <w:fldChar w:fldCharType="end"/>
    </w:r>
  </w:p>
  <w:p w14:paraId="2D51C276" w14:textId="77777777" w:rsidR="00B00AAC" w:rsidRPr="000D541B" w:rsidRDefault="000D541B" w:rsidP="000D541B">
    <w:pPr>
      <w:pStyle w:val="Zpat"/>
      <w:jc w:val="center"/>
      <w:rPr>
        <w:rFonts w:ascii="Arial Narrow" w:hAnsi="Arial Narrow"/>
        <w:i/>
        <w:sz w:val="16"/>
      </w:rPr>
    </w:pPr>
    <w:r w:rsidRPr="000D541B">
      <w:rPr>
        <w:rFonts w:ascii="Arial Narrow" w:hAnsi="Arial Narrow"/>
        <w:i/>
        <w:snapToGrid w:val="0"/>
        <w:sz w:val="12"/>
      </w:rPr>
      <w:tab/>
    </w:r>
    <w:r w:rsidR="00E12C58">
      <w:rPr>
        <w:rFonts w:ascii="Arial Narrow" w:hAnsi="Arial Narrow"/>
        <w:i/>
        <w:snapToGrid w:val="0"/>
        <w:sz w:val="12"/>
      </w:rPr>
      <w:t xml:space="preserve">                                                                                                                                                   </w:t>
    </w:r>
    <w:r w:rsidR="00B00AAC" w:rsidRPr="000D541B">
      <w:rPr>
        <w:rFonts w:ascii="Arial Narrow" w:hAnsi="Arial Narrow"/>
        <w:i/>
        <w:snapToGrid w:val="0"/>
        <w:sz w:val="12"/>
      </w:rPr>
      <w:t xml:space="preserve">Naposledy vytištěno </w:t>
    </w:r>
    <w:r w:rsidR="00685144" w:rsidRPr="000D541B">
      <w:rPr>
        <w:rFonts w:ascii="Arial Narrow" w:hAnsi="Arial Narrow"/>
        <w:i/>
        <w:snapToGrid w:val="0"/>
        <w:sz w:val="12"/>
      </w:rPr>
      <w:fldChar w:fldCharType="begin"/>
    </w:r>
    <w:r w:rsidR="00B00AAC" w:rsidRPr="000D541B">
      <w:rPr>
        <w:rFonts w:ascii="Arial Narrow" w:hAnsi="Arial Narrow"/>
        <w:i/>
        <w:snapToGrid w:val="0"/>
        <w:sz w:val="12"/>
      </w:rPr>
      <w:instrText xml:space="preserve"> PRINTDATE </w:instrText>
    </w:r>
    <w:r w:rsidR="00685144" w:rsidRPr="000D541B">
      <w:rPr>
        <w:rFonts w:ascii="Arial Narrow" w:hAnsi="Arial Narrow"/>
        <w:i/>
        <w:snapToGrid w:val="0"/>
        <w:sz w:val="12"/>
      </w:rPr>
      <w:fldChar w:fldCharType="separate"/>
    </w:r>
    <w:r w:rsidR="002C4804">
      <w:rPr>
        <w:rFonts w:ascii="Arial Narrow" w:hAnsi="Arial Narrow"/>
        <w:i/>
        <w:noProof/>
        <w:snapToGrid w:val="0"/>
        <w:sz w:val="12"/>
      </w:rPr>
      <w:t>1.1.2015 14:49:00</w:t>
    </w:r>
    <w:r w:rsidR="00685144" w:rsidRPr="000D541B">
      <w:rPr>
        <w:rFonts w:ascii="Arial Narrow" w:hAnsi="Arial Narrow"/>
        <w:i/>
        <w:snapToGrid w:val="0"/>
        <w:sz w:val="12"/>
      </w:rPr>
      <w:fldChar w:fldCharType="end"/>
    </w:r>
  </w:p>
  <w:p w14:paraId="2D51C277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D51C278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685144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685144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BF6855">
      <w:rPr>
        <w:rFonts w:ascii="Arial Narrow" w:hAnsi="Arial Narrow"/>
        <w:b/>
        <w:i/>
        <w:noProof/>
        <w:sz w:val="20"/>
        <w:szCs w:val="20"/>
      </w:rPr>
      <w:t>2</w:t>
    </w:r>
    <w:r w:rsidR="00685144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2D51C279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C26E" w14:textId="77777777" w:rsidR="00325CF9" w:rsidRDefault="00325CF9">
      <w:r>
        <w:separator/>
      </w:r>
    </w:p>
  </w:footnote>
  <w:footnote w:type="continuationSeparator" w:id="0">
    <w:p w14:paraId="2D51C26F" w14:textId="77777777" w:rsidR="00325CF9" w:rsidRDefault="0032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D"/>
    <w:rsid w:val="00054908"/>
    <w:rsid w:val="00054E91"/>
    <w:rsid w:val="0006702C"/>
    <w:rsid w:val="00076876"/>
    <w:rsid w:val="00080E41"/>
    <w:rsid w:val="0008123A"/>
    <w:rsid w:val="000A3DD9"/>
    <w:rsid w:val="000A6258"/>
    <w:rsid w:val="000A6F27"/>
    <w:rsid w:val="000B058B"/>
    <w:rsid w:val="000D541B"/>
    <w:rsid w:val="000F1F9B"/>
    <w:rsid w:val="000F6574"/>
    <w:rsid w:val="000F7E55"/>
    <w:rsid w:val="00104356"/>
    <w:rsid w:val="0010502E"/>
    <w:rsid w:val="00155AF0"/>
    <w:rsid w:val="00162904"/>
    <w:rsid w:val="0017364C"/>
    <w:rsid w:val="00174FEF"/>
    <w:rsid w:val="00245C34"/>
    <w:rsid w:val="00252EB1"/>
    <w:rsid w:val="00260EF9"/>
    <w:rsid w:val="00274900"/>
    <w:rsid w:val="002A2293"/>
    <w:rsid w:val="002C4804"/>
    <w:rsid w:val="002D26C1"/>
    <w:rsid w:val="002F088E"/>
    <w:rsid w:val="003109FF"/>
    <w:rsid w:val="00325CF9"/>
    <w:rsid w:val="0033314C"/>
    <w:rsid w:val="003415F8"/>
    <w:rsid w:val="00373951"/>
    <w:rsid w:val="00375E46"/>
    <w:rsid w:val="00392D5B"/>
    <w:rsid w:val="003A2202"/>
    <w:rsid w:val="003A7072"/>
    <w:rsid w:val="00466B0E"/>
    <w:rsid w:val="00473544"/>
    <w:rsid w:val="004A22EE"/>
    <w:rsid w:val="004A4123"/>
    <w:rsid w:val="004B6497"/>
    <w:rsid w:val="004F0D9E"/>
    <w:rsid w:val="00504F9F"/>
    <w:rsid w:val="00520477"/>
    <w:rsid w:val="00521389"/>
    <w:rsid w:val="005252B6"/>
    <w:rsid w:val="005377A9"/>
    <w:rsid w:val="00571E96"/>
    <w:rsid w:val="00573639"/>
    <w:rsid w:val="00597732"/>
    <w:rsid w:val="005A39FF"/>
    <w:rsid w:val="005A5ADD"/>
    <w:rsid w:val="005B74FA"/>
    <w:rsid w:val="005D1562"/>
    <w:rsid w:val="005E2559"/>
    <w:rsid w:val="00616511"/>
    <w:rsid w:val="006305CA"/>
    <w:rsid w:val="006369DE"/>
    <w:rsid w:val="0067045E"/>
    <w:rsid w:val="00671AB7"/>
    <w:rsid w:val="00672CD4"/>
    <w:rsid w:val="00683F08"/>
    <w:rsid w:val="00685144"/>
    <w:rsid w:val="00694154"/>
    <w:rsid w:val="006B0D77"/>
    <w:rsid w:val="006D3503"/>
    <w:rsid w:val="006F4201"/>
    <w:rsid w:val="0074759B"/>
    <w:rsid w:val="00774FC0"/>
    <w:rsid w:val="00791087"/>
    <w:rsid w:val="00796C41"/>
    <w:rsid w:val="007B2EED"/>
    <w:rsid w:val="00832A9C"/>
    <w:rsid w:val="00842996"/>
    <w:rsid w:val="00864D5C"/>
    <w:rsid w:val="00867A6B"/>
    <w:rsid w:val="008714A7"/>
    <w:rsid w:val="00883A67"/>
    <w:rsid w:val="008F05EA"/>
    <w:rsid w:val="008F5FEA"/>
    <w:rsid w:val="008F7553"/>
    <w:rsid w:val="00917732"/>
    <w:rsid w:val="009253DD"/>
    <w:rsid w:val="009378EB"/>
    <w:rsid w:val="009A437F"/>
    <w:rsid w:val="009B134B"/>
    <w:rsid w:val="009B5603"/>
    <w:rsid w:val="009C0E18"/>
    <w:rsid w:val="009D31A0"/>
    <w:rsid w:val="009F5478"/>
    <w:rsid w:val="00A13017"/>
    <w:rsid w:val="00A40245"/>
    <w:rsid w:val="00A41BF5"/>
    <w:rsid w:val="00A80EB0"/>
    <w:rsid w:val="00A84690"/>
    <w:rsid w:val="00AA110F"/>
    <w:rsid w:val="00AC3AEF"/>
    <w:rsid w:val="00AD2F9B"/>
    <w:rsid w:val="00AE0640"/>
    <w:rsid w:val="00AE6C71"/>
    <w:rsid w:val="00AF1367"/>
    <w:rsid w:val="00AF3FE3"/>
    <w:rsid w:val="00B00AAC"/>
    <w:rsid w:val="00B16E9B"/>
    <w:rsid w:val="00B3148E"/>
    <w:rsid w:val="00B351B1"/>
    <w:rsid w:val="00B41E4A"/>
    <w:rsid w:val="00B52103"/>
    <w:rsid w:val="00B527F2"/>
    <w:rsid w:val="00B72DBD"/>
    <w:rsid w:val="00B81C00"/>
    <w:rsid w:val="00B95CF1"/>
    <w:rsid w:val="00BB7508"/>
    <w:rsid w:val="00BC38D6"/>
    <w:rsid w:val="00BE21CC"/>
    <w:rsid w:val="00BF0761"/>
    <w:rsid w:val="00BF6855"/>
    <w:rsid w:val="00C00CC2"/>
    <w:rsid w:val="00C020B9"/>
    <w:rsid w:val="00C05B80"/>
    <w:rsid w:val="00C12E1D"/>
    <w:rsid w:val="00C14CBC"/>
    <w:rsid w:val="00C5099E"/>
    <w:rsid w:val="00C51A8B"/>
    <w:rsid w:val="00C5383A"/>
    <w:rsid w:val="00C64189"/>
    <w:rsid w:val="00C66F36"/>
    <w:rsid w:val="00C846AD"/>
    <w:rsid w:val="00C9096F"/>
    <w:rsid w:val="00C94502"/>
    <w:rsid w:val="00CC2129"/>
    <w:rsid w:val="00CD262A"/>
    <w:rsid w:val="00CE08C1"/>
    <w:rsid w:val="00CE4CA2"/>
    <w:rsid w:val="00CE718A"/>
    <w:rsid w:val="00CE79F6"/>
    <w:rsid w:val="00CF06AE"/>
    <w:rsid w:val="00D1166A"/>
    <w:rsid w:val="00D315B8"/>
    <w:rsid w:val="00D5460B"/>
    <w:rsid w:val="00D63F8C"/>
    <w:rsid w:val="00D7341D"/>
    <w:rsid w:val="00D7510B"/>
    <w:rsid w:val="00D774F8"/>
    <w:rsid w:val="00D97001"/>
    <w:rsid w:val="00DA7732"/>
    <w:rsid w:val="00DB07BB"/>
    <w:rsid w:val="00DB4597"/>
    <w:rsid w:val="00DB6251"/>
    <w:rsid w:val="00DC1734"/>
    <w:rsid w:val="00DC42DC"/>
    <w:rsid w:val="00DC75AD"/>
    <w:rsid w:val="00DD1570"/>
    <w:rsid w:val="00DD674C"/>
    <w:rsid w:val="00DE3DCC"/>
    <w:rsid w:val="00E12C58"/>
    <w:rsid w:val="00E170C0"/>
    <w:rsid w:val="00E31055"/>
    <w:rsid w:val="00E3208C"/>
    <w:rsid w:val="00E431BD"/>
    <w:rsid w:val="00E675C5"/>
    <w:rsid w:val="00E93CA8"/>
    <w:rsid w:val="00E97429"/>
    <w:rsid w:val="00EA271E"/>
    <w:rsid w:val="00EE683F"/>
    <w:rsid w:val="00F14ACA"/>
    <w:rsid w:val="00F5293C"/>
    <w:rsid w:val="00F749D0"/>
    <w:rsid w:val="00F82A58"/>
    <w:rsid w:val="00F94BB0"/>
    <w:rsid w:val="00FB77D6"/>
    <w:rsid w:val="00FC20E5"/>
    <w:rsid w:val="00FE2CB5"/>
    <w:rsid w:val="00FE67E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51C239"/>
  <w15:docId w15:val="{0C090CFF-56EB-4CC7-BC3C-5F8E344D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C05B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05B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-spz.cz./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rogram-spz.cz./c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37;tek\Documents\Dokumenty%201213\Dopis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A5720C617894183C6A93BC3FEB733" ma:contentTypeVersion="1" ma:contentTypeDescription="Vytvoří nový dokument" ma:contentTypeScope="" ma:versionID="548e1886dda7b6b5b819f3b407fb4552">
  <xsd:schema xmlns:xsd="http://www.w3.org/2001/XMLSchema" xmlns:xs="http://www.w3.org/2001/XMLSchema" xmlns:p="http://schemas.microsoft.com/office/2006/metadata/properties" xmlns:ns3="bdca814d-09d2-4814-95e9-6da3f5e5be7b" targetNamespace="http://schemas.microsoft.com/office/2006/metadata/properties" ma:root="true" ma:fieldsID="7d248e3aeab533ab05da1e3d733f87e8" ns3:_="">
    <xsd:import namespace="bdca814d-09d2-4814-95e9-6da3f5e5be7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814d-09d2-4814-95e9-6da3f5e5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E9B83C-54DC-4EC3-9268-D90A39E69D1D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dca814d-09d2-4814-95e9-6da3f5e5be7b"/>
  </ds:schemaRefs>
</ds:datastoreItem>
</file>

<file path=customXml/itemProps2.xml><?xml version="1.0" encoding="utf-8"?>
<ds:datastoreItem xmlns:ds="http://schemas.openxmlformats.org/officeDocument/2006/customXml" ds:itemID="{70B9521D-77F5-49C8-B33B-B9C6EC74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a814d-09d2-4814-95e9-6da3f5e5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32D42-0B21-4306-8E70-1315951E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00C60-35A9-498C-A1E8-89E64284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Dopis-vzor</Template>
  <TotalTime>8</TotalTime>
  <Pages>2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Dopis-vzor</vt:lpstr>
    </vt:vector>
  </TitlesOfParts>
  <Company>ZŠ KUNRATICE, Předškolní 420, Praha 4 Kunratice</Company>
  <LinksUpToDate>false</LinksUpToDate>
  <CharactersWithSpaces>5663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Dopis-vzor</dc:title>
  <dc:subject/>
  <dc:creator>Vít Beran</dc:creator>
  <cp:keywords>Základní škoola Kunartice</cp:keywords>
  <dc:description/>
  <cp:lastModifiedBy>Beran Vít</cp:lastModifiedBy>
  <cp:revision>3</cp:revision>
  <cp:lastPrinted>2015-01-01T13:49:00Z</cp:lastPrinted>
  <dcterms:created xsi:type="dcterms:W3CDTF">2015-09-01T18:31:00Z</dcterms:created>
  <dcterms:modified xsi:type="dcterms:W3CDTF">2015-09-01T18:38:00Z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0x010100197A5720C617894183C6A93BC3FEB733</vt:lpwstr>
  </property>
</Properties>
</file>